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3B6F" w14:textId="77777777" w:rsidR="00223255" w:rsidRPr="00C70814" w:rsidRDefault="00223255" w:rsidP="00223255">
      <w:pPr>
        <w:pStyle w:val="Heading1"/>
        <w:jc w:val="center"/>
        <w:rPr>
          <w:color w:val="538135" w:themeColor="accent6" w:themeShade="BF"/>
        </w:rPr>
      </w:pPr>
      <w:r w:rsidRPr="00C70814">
        <w:rPr>
          <w:color w:val="538135" w:themeColor="accent6" w:themeShade="BF"/>
        </w:rPr>
        <w:t>TEAM TRAVEL POLICY</w:t>
      </w:r>
    </w:p>
    <w:p w14:paraId="45A30371" w14:textId="77777777" w:rsidR="00223255" w:rsidRPr="00D5387E" w:rsidRDefault="00223255" w:rsidP="00223255">
      <w:pPr>
        <w:pStyle w:val="NoSpacing"/>
      </w:pPr>
    </w:p>
    <w:p w14:paraId="19C7D21B" w14:textId="77777777" w:rsidR="00223255" w:rsidRPr="009F69D6" w:rsidRDefault="00223255" w:rsidP="00223255">
      <w:pPr>
        <w:rPr>
          <w:rFonts w:ascii="Times New Roman" w:eastAsia="Times New Roman" w:hAnsi="Times New Roman" w:cs="Times New Roman"/>
          <w:lang w:eastAsia="en-GB"/>
        </w:rPr>
      </w:pPr>
      <w:r w:rsidRPr="009F69D6">
        <w:rPr>
          <w:rFonts w:ascii="Calibri" w:eastAsia="Times New Roman" w:hAnsi="Calibri" w:cs="Calibri"/>
          <w:color w:val="000000"/>
          <w:lang w:eastAsia="en-GB"/>
        </w:rPr>
        <w:t>The Union operates a travel expense reimbursement policy in relation to the transport of players participating in Union away fixtures.</w:t>
      </w:r>
    </w:p>
    <w:p w14:paraId="21D4174C" w14:textId="77777777" w:rsidR="00223255" w:rsidRDefault="00223255" w:rsidP="00223255">
      <w:pPr>
        <w:pStyle w:val="NoSpacing"/>
        <w:rPr>
          <w:sz w:val="24"/>
          <w:szCs w:val="24"/>
        </w:rPr>
      </w:pPr>
    </w:p>
    <w:p w14:paraId="608E8F01" w14:textId="77777777" w:rsidR="00223255" w:rsidRPr="00D5387E" w:rsidRDefault="00223255" w:rsidP="00223255">
      <w:pPr>
        <w:pStyle w:val="NoSpacing"/>
        <w:rPr>
          <w:sz w:val="24"/>
          <w:szCs w:val="24"/>
        </w:rPr>
      </w:pPr>
      <w:r w:rsidRPr="00D5387E">
        <w:rPr>
          <w:sz w:val="24"/>
          <w:szCs w:val="24"/>
        </w:rPr>
        <w:t>This is available to any player</w:t>
      </w:r>
      <w:r>
        <w:rPr>
          <w:sz w:val="24"/>
          <w:szCs w:val="24"/>
        </w:rPr>
        <w:t xml:space="preserve"> / parent</w:t>
      </w:r>
      <w:r w:rsidRPr="00D5387E">
        <w:rPr>
          <w:sz w:val="24"/>
          <w:szCs w:val="24"/>
        </w:rPr>
        <w:t xml:space="preserve"> who fulfils the following criteria:</w:t>
      </w:r>
    </w:p>
    <w:p w14:paraId="581115BE" w14:textId="77777777" w:rsidR="00223255" w:rsidRPr="00D5387E" w:rsidRDefault="00223255" w:rsidP="00223255">
      <w:pPr>
        <w:pStyle w:val="NoSpacing"/>
      </w:pPr>
    </w:p>
    <w:p w14:paraId="227C07F2" w14:textId="77777777" w:rsidR="00223255" w:rsidRPr="00F14438" w:rsidRDefault="00223255" w:rsidP="0022325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Pr="00F14438">
        <w:rPr>
          <w:sz w:val="24"/>
          <w:szCs w:val="24"/>
        </w:rPr>
        <w:t xml:space="preserve"> mileage allowance can only be claimed for AWAY games</w:t>
      </w:r>
      <w:r>
        <w:rPr>
          <w:sz w:val="24"/>
          <w:szCs w:val="24"/>
        </w:rPr>
        <w:t xml:space="preserve"> (journey there and back)</w:t>
      </w:r>
      <w:r w:rsidRPr="00F14438">
        <w:rPr>
          <w:sz w:val="24"/>
          <w:szCs w:val="24"/>
        </w:rPr>
        <w:t>.</w:t>
      </w:r>
    </w:p>
    <w:p w14:paraId="0B49944D" w14:textId="77777777" w:rsidR="00223255" w:rsidRPr="00F14438" w:rsidRDefault="00223255" w:rsidP="00223255">
      <w:pPr>
        <w:pStyle w:val="NoSpacing"/>
        <w:rPr>
          <w:sz w:val="24"/>
          <w:szCs w:val="24"/>
        </w:rPr>
      </w:pPr>
    </w:p>
    <w:p w14:paraId="20CB0918" w14:textId="77777777" w:rsidR="00223255" w:rsidRPr="00F14438" w:rsidRDefault="00223255" w:rsidP="00223255">
      <w:pPr>
        <w:pStyle w:val="NoSpacing"/>
        <w:rPr>
          <w:sz w:val="24"/>
          <w:szCs w:val="24"/>
        </w:rPr>
      </w:pPr>
      <w:r w:rsidRPr="00F14438">
        <w:rPr>
          <w:sz w:val="24"/>
          <w:szCs w:val="24"/>
        </w:rPr>
        <w:t>The start</w:t>
      </w:r>
      <w:r>
        <w:rPr>
          <w:sz w:val="24"/>
          <w:szCs w:val="24"/>
        </w:rPr>
        <w:t>ing</w:t>
      </w:r>
      <w:r w:rsidRPr="00F14438">
        <w:rPr>
          <w:sz w:val="24"/>
          <w:szCs w:val="24"/>
        </w:rPr>
        <w:t xml:space="preserve"> point will be the post code of the Cedar Court Hotel, </w:t>
      </w:r>
      <w:proofErr w:type="spellStart"/>
      <w:r w:rsidRPr="00F14438">
        <w:rPr>
          <w:sz w:val="24"/>
          <w:szCs w:val="24"/>
        </w:rPr>
        <w:t>Ainley</w:t>
      </w:r>
      <w:proofErr w:type="spellEnd"/>
      <w:r w:rsidRPr="00F14438">
        <w:rPr>
          <w:sz w:val="24"/>
          <w:szCs w:val="24"/>
        </w:rPr>
        <w:t xml:space="preserve"> Top, Huddersfield which is HD3 3RH.</w:t>
      </w:r>
    </w:p>
    <w:p w14:paraId="28289D42" w14:textId="77777777" w:rsidR="00223255" w:rsidRPr="00F14438" w:rsidRDefault="00223255" w:rsidP="00223255">
      <w:pPr>
        <w:pStyle w:val="NoSpacing"/>
        <w:rPr>
          <w:sz w:val="24"/>
          <w:szCs w:val="24"/>
        </w:rPr>
      </w:pPr>
    </w:p>
    <w:p w14:paraId="3925C804" w14:textId="77777777" w:rsidR="00223255" w:rsidRPr="00F14438" w:rsidRDefault="00223255" w:rsidP="00223255">
      <w:pPr>
        <w:pStyle w:val="NoSpacing"/>
        <w:rPr>
          <w:sz w:val="24"/>
          <w:szCs w:val="24"/>
        </w:rPr>
      </w:pPr>
      <w:r w:rsidRPr="00F14438">
        <w:rPr>
          <w:sz w:val="24"/>
          <w:szCs w:val="24"/>
        </w:rPr>
        <w:t>The finish point will be the postcode of the venue of the away fixture.</w:t>
      </w:r>
    </w:p>
    <w:p w14:paraId="79770F86" w14:textId="77777777" w:rsidR="00223255" w:rsidRPr="00F14438" w:rsidRDefault="00223255" w:rsidP="00223255">
      <w:pPr>
        <w:pStyle w:val="NoSpacing"/>
        <w:rPr>
          <w:sz w:val="24"/>
          <w:szCs w:val="24"/>
        </w:rPr>
      </w:pPr>
    </w:p>
    <w:p w14:paraId="679B9238" w14:textId="77777777" w:rsidR="00223255" w:rsidRPr="00F14438" w:rsidRDefault="00223255" w:rsidP="00223255">
      <w:pPr>
        <w:pStyle w:val="NoSpacing"/>
        <w:rPr>
          <w:sz w:val="24"/>
          <w:szCs w:val="24"/>
        </w:rPr>
      </w:pPr>
      <w:r w:rsidRPr="00F14438">
        <w:rPr>
          <w:sz w:val="24"/>
          <w:szCs w:val="24"/>
        </w:rPr>
        <w:t xml:space="preserve">The appropriate form must be completed and e-mailed to the Treasurer of HHDUGC, </w:t>
      </w:r>
      <w:hyperlink r:id="rId7" w:history="1">
        <w:r w:rsidRPr="00703751">
          <w:rPr>
            <w:rStyle w:val="Hyperlink"/>
            <w:sz w:val="24"/>
            <w:szCs w:val="24"/>
          </w:rPr>
          <w:t>richard.kaye@hhdugc.org.uk</w:t>
        </w:r>
      </w:hyperlink>
      <w:r w:rsidRPr="00F14438">
        <w:rPr>
          <w:sz w:val="24"/>
          <w:szCs w:val="24"/>
        </w:rPr>
        <w:t>.</w:t>
      </w:r>
    </w:p>
    <w:p w14:paraId="56456900" w14:textId="77777777" w:rsidR="00223255" w:rsidRPr="00F14438" w:rsidRDefault="00223255" w:rsidP="00223255">
      <w:pPr>
        <w:pStyle w:val="NoSpacing"/>
        <w:rPr>
          <w:sz w:val="24"/>
          <w:szCs w:val="24"/>
        </w:rPr>
      </w:pPr>
    </w:p>
    <w:p w14:paraId="3FDA0C1A" w14:textId="77777777" w:rsidR="00223255" w:rsidRPr="00F14438" w:rsidRDefault="00223255" w:rsidP="00223255">
      <w:pPr>
        <w:pStyle w:val="NoSpacing"/>
        <w:rPr>
          <w:sz w:val="24"/>
          <w:szCs w:val="24"/>
        </w:rPr>
      </w:pPr>
      <w:r w:rsidRPr="00F14438">
        <w:rPr>
          <w:sz w:val="24"/>
          <w:szCs w:val="24"/>
        </w:rPr>
        <w:t xml:space="preserve">The rate per mile is </w:t>
      </w:r>
      <w:r>
        <w:rPr>
          <w:sz w:val="24"/>
          <w:szCs w:val="24"/>
        </w:rPr>
        <w:t>25</w:t>
      </w:r>
      <w:r w:rsidRPr="00F14438">
        <w:rPr>
          <w:sz w:val="24"/>
          <w:szCs w:val="24"/>
        </w:rPr>
        <w:t>p.</w:t>
      </w:r>
    </w:p>
    <w:p w14:paraId="2B0F18E3" w14:textId="77777777" w:rsidR="00223255" w:rsidRPr="00F14438" w:rsidRDefault="00223255" w:rsidP="00223255">
      <w:pPr>
        <w:pStyle w:val="NoSpacing"/>
        <w:rPr>
          <w:sz w:val="24"/>
          <w:szCs w:val="24"/>
        </w:rPr>
      </w:pPr>
    </w:p>
    <w:p w14:paraId="7D3A9554" w14:textId="77777777" w:rsidR="00223255" w:rsidRPr="00F14438" w:rsidRDefault="00223255" w:rsidP="00223255">
      <w:pPr>
        <w:pStyle w:val="NoSpacing"/>
        <w:rPr>
          <w:sz w:val="24"/>
          <w:szCs w:val="24"/>
        </w:rPr>
      </w:pPr>
      <w:r w:rsidRPr="00F14438">
        <w:rPr>
          <w:sz w:val="24"/>
          <w:szCs w:val="24"/>
        </w:rPr>
        <w:t xml:space="preserve">The form is received by the Treasurer </w:t>
      </w:r>
      <w:r>
        <w:rPr>
          <w:sz w:val="24"/>
          <w:szCs w:val="24"/>
        </w:rPr>
        <w:t>within 21 days of the match.</w:t>
      </w:r>
    </w:p>
    <w:p w14:paraId="4B7FA1B0" w14:textId="77777777" w:rsidR="00223255" w:rsidRPr="00F14438" w:rsidRDefault="00223255" w:rsidP="00223255">
      <w:pPr>
        <w:pStyle w:val="NoSpacing"/>
        <w:rPr>
          <w:sz w:val="24"/>
          <w:szCs w:val="24"/>
        </w:rPr>
      </w:pPr>
    </w:p>
    <w:p w14:paraId="7A6AC59C" w14:textId="77777777" w:rsidR="00223255" w:rsidRPr="00F14438" w:rsidRDefault="00223255" w:rsidP="00223255">
      <w:pPr>
        <w:pStyle w:val="NoSpacing"/>
        <w:rPr>
          <w:sz w:val="24"/>
          <w:szCs w:val="24"/>
        </w:rPr>
      </w:pPr>
      <w:r w:rsidRPr="00F14438">
        <w:rPr>
          <w:sz w:val="24"/>
          <w:szCs w:val="24"/>
        </w:rPr>
        <w:t xml:space="preserve">Payments will be made by BACS. </w:t>
      </w:r>
    </w:p>
    <w:p w14:paraId="6D2BE85B" w14:textId="77777777" w:rsidR="00223255" w:rsidRDefault="00223255" w:rsidP="00223255">
      <w:pPr>
        <w:pStyle w:val="NoSpacing"/>
        <w:rPr>
          <w:sz w:val="24"/>
          <w:szCs w:val="24"/>
        </w:rPr>
      </w:pPr>
    </w:p>
    <w:p w14:paraId="487DE079" w14:textId="77777777" w:rsidR="00223255" w:rsidRDefault="00223255" w:rsidP="00223255">
      <w:pPr>
        <w:pStyle w:val="NoSpacing"/>
        <w:rPr>
          <w:sz w:val="24"/>
          <w:szCs w:val="24"/>
        </w:rPr>
      </w:pPr>
    </w:p>
    <w:p w14:paraId="20194DB6" w14:textId="77777777" w:rsidR="00223255" w:rsidRDefault="00223255" w:rsidP="00223255">
      <w:pPr>
        <w:pStyle w:val="NoSpacing"/>
        <w:rPr>
          <w:sz w:val="24"/>
          <w:szCs w:val="24"/>
        </w:rPr>
      </w:pPr>
    </w:p>
    <w:p w14:paraId="05C70B19" w14:textId="77777777" w:rsidR="00223255" w:rsidRDefault="00223255" w:rsidP="00223255"/>
    <w:p w14:paraId="2E3D8030" w14:textId="77777777" w:rsidR="00D26AFF" w:rsidRDefault="00D26AFF"/>
    <w:p w14:paraId="086B6B96" w14:textId="77777777" w:rsidR="008D13DA" w:rsidRDefault="00000000"/>
    <w:sectPr w:rsidR="008D13DA" w:rsidSect="000C61E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C50A" w14:textId="77777777" w:rsidR="00BA2326" w:rsidRDefault="00BA2326" w:rsidP="00B00385">
      <w:r>
        <w:separator/>
      </w:r>
    </w:p>
  </w:endnote>
  <w:endnote w:type="continuationSeparator" w:id="0">
    <w:p w14:paraId="0DB330E8" w14:textId="77777777" w:rsidR="00BA2326" w:rsidRDefault="00BA2326" w:rsidP="00B0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C13F" w14:textId="77777777" w:rsidR="00DB61AB" w:rsidRDefault="00316172">
    <w:pPr>
      <w:pStyle w:val="Footer"/>
    </w:pPr>
    <w:r>
      <w:rPr>
        <w:noProof/>
      </w:rPr>
      <w:drawing>
        <wp:anchor distT="0" distB="0" distL="114300" distR="114300" simplePos="0" relativeHeight="251687936" behindDoc="1" locked="0" layoutInCell="1" allowOverlap="1" wp14:anchorId="1FFB315B" wp14:editId="02A13E23">
          <wp:simplePos x="0" y="0"/>
          <wp:positionH relativeFrom="column">
            <wp:posOffset>-953135</wp:posOffset>
          </wp:positionH>
          <wp:positionV relativeFrom="paragraph">
            <wp:posOffset>-166086</wp:posOffset>
          </wp:positionV>
          <wp:extent cx="7616758" cy="1228646"/>
          <wp:effectExtent l="0" t="0" r="0" b="3810"/>
          <wp:wrapNone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758" cy="1228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67F66" w14:textId="77777777" w:rsidR="00DB61AB" w:rsidRDefault="00DB61AB">
    <w:pPr>
      <w:pStyle w:val="Footer"/>
    </w:pPr>
  </w:p>
  <w:p w14:paraId="52427360" w14:textId="77777777" w:rsidR="00B00385" w:rsidRDefault="00B00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7912" w14:textId="77777777" w:rsidR="000C61E1" w:rsidRDefault="00316172">
    <w:pPr>
      <w:pStyle w:val="Footer"/>
    </w:pPr>
    <w:r>
      <w:rPr>
        <w:noProof/>
      </w:rPr>
      <w:drawing>
        <wp:anchor distT="0" distB="0" distL="114300" distR="114300" simplePos="0" relativeHeight="251685888" behindDoc="1" locked="0" layoutInCell="1" allowOverlap="1" wp14:anchorId="0FD44457" wp14:editId="5D4E70C8">
          <wp:simplePos x="0" y="0"/>
          <wp:positionH relativeFrom="column">
            <wp:posOffset>-1001395</wp:posOffset>
          </wp:positionH>
          <wp:positionV relativeFrom="paragraph">
            <wp:posOffset>-19820</wp:posOffset>
          </wp:positionV>
          <wp:extent cx="7719018" cy="1245141"/>
          <wp:effectExtent l="0" t="0" r="3175" b="0"/>
          <wp:wrapNone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018" cy="1245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26907" w14:textId="77777777" w:rsidR="000C61E1" w:rsidRDefault="000C61E1">
    <w:pPr>
      <w:pStyle w:val="Footer"/>
    </w:pPr>
  </w:p>
  <w:p w14:paraId="7D5401F0" w14:textId="77777777" w:rsidR="000C61E1" w:rsidRDefault="000C61E1">
    <w:pPr>
      <w:pStyle w:val="Footer"/>
    </w:pPr>
  </w:p>
  <w:p w14:paraId="1ADB5092" w14:textId="77777777" w:rsidR="000C61E1" w:rsidRDefault="000C6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52DA" w14:textId="77777777" w:rsidR="00BA2326" w:rsidRDefault="00BA2326" w:rsidP="00B00385">
      <w:r>
        <w:separator/>
      </w:r>
    </w:p>
  </w:footnote>
  <w:footnote w:type="continuationSeparator" w:id="0">
    <w:p w14:paraId="63CCE426" w14:textId="77777777" w:rsidR="00BA2326" w:rsidRDefault="00BA2326" w:rsidP="00B0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E426" w14:textId="77777777" w:rsidR="00B00385" w:rsidRDefault="00316172">
    <w:pPr>
      <w:pStyle w:val="Header"/>
    </w:pPr>
    <w:r>
      <w:rPr>
        <w:noProof/>
      </w:rPr>
      <w:drawing>
        <wp:anchor distT="0" distB="0" distL="114300" distR="114300" simplePos="0" relativeHeight="251686912" behindDoc="1" locked="0" layoutInCell="1" allowOverlap="1" wp14:anchorId="4C9C0736" wp14:editId="18CD8886">
          <wp:simplePos x="0" y="0"/>
          <wp:positionH relativeFrom="column">
            <wp:posOffset>-951898</wp:posOffset>
          </wp:positionH>
          <wp:positionV relativeFrom="paragraph">
            <wp:posOffset>-827094</wp:posOffset>
          </wp:positionV>
          <wp:extent cx="7796808" cy="1322962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808" cy="1322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87E84" w14:textId="77777777" w:rsidR="00B00385" w:rsidRDefault="00B00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520C" w14:textId="77777777" w:rsidR="000C61E1" w:rsidRDefault="00316172">
    <w:pPr>
      <w:pStyle w:val="Header"/>
    </w:pPr>
    <w:r>
      <w:rPr>
        <w:noProof/>
      </w:rPr>
      <w:drawing>
        <wp:anchor distT="0" distB="0" distL="114300" distR="114300" simplePos="0" relativeHeight="251684864" behindDoc="1" locked="0" layoutInCell="1" allowOverlap="1" wp14:anchorId="7ED98287" wp14:editId="79716FA0">
          <wp:simplePos x="0" y="0"/>
          <wp:positionH relativeFrom="column">
            <wp:posOffset>-953312</wp:posOffset>
          </wp:positionH>
          <wp:positionV relativeFrom="paragraph">
            <wp:posOffset>-759001</wp:posOffset>
          </wp:positionV>
          <wp:extent cx="7629525" cy="1230705"/>
          <wp:effectExtent l="0" t="0" r="3175" b="1270"/>
          <wp:wrapNone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49" cy="1251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17FEF" w14:textId="77777777" w:rsidR="000C61E1" w:rsidRDefault="000C61E1">
    <w:pPr>
      <w:pStyle w:val="Header"/>
    </w:pPr>
  </w:p>
  <w:p w14:paraId="57A5CB1D" w14:textId="77777777" w:rsidR="00630C9F" w:rsidRPr="00630C9F" w:rsidRDefault="00630C9F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7034"/>
    <w:multiLevelType w:val="hybridMultilevel"/>
    <w:tmpl w:val="98DEE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74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55"/>
    <w:rsid w:val="0001258C"/>
    <w:rsid w:val="000C61E1"/>
    <w:rsid w:val="000D3322"/>
    <w:rsid w:val="000E2C4A"/>
    <w:rsid w:val="000F2D68"/>
    <w:rsid w:val="00140AFA"/>
    <w:rsid w:val="001F35E4"/>
    <w:rsid w:val="00223255"/>
    <w:rsid w:val="0024600D"/>
    <w:rsid w:val="00284439"/>
    <w:rsid w:val="002C1AC8"/>
    <w:rsid w:val="002E04E5"/>
    <w:rsid w:val="00316172"/>
    <w:rsid w:val="003870DD"/>
    <w:rsid w:val="004D2788"/>
    <w:rsid w:val="005D095A"/>
    <w:rsid w:val="006042B4"/>
    <w:rsid w:val="00630C9F"/>
    <w:rsid w:val="006F3322"/>
    <w:rsid w:val="007438DA"/>
    <w:rsid w:val="00751347"/>
    <w:rsid w:val="00775B27"/>
    <w:rsid w:val="007E7E39"/>
    <w:rsid w:val="00827F33"/>
    <w:rsid w:val="00866661"/>
    <w:rsid w:val="00A637C3"/>
    <w:rsid w:val="00B00385"/>
    <w:rsid w:val="00B62171"/>
    <w:rsid w:val="00BA2326"/>
    <w:rsid w:val="00D26AFF"/>
    <w:rsid w:val="00DB61AB"/>
    <w:rsid w:val="00DF575E"/>
    <w:rsid w:val="00E06C0C"/>
    <w:rsid w:val="00E45F70"/>
    <w:rsid w:val="00E57CDF"/>
    <w:rsid w:val="00E72F6B"/>
    <w:rsid w:val="00F22C57"/>
    <w:rsid w:val="00F8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92FCD"/>
  <w15:chartTrackingRefBased/>
  <w15:docId w15:val="{35EF5FF8-B6F0-5348-937B-57DD96F5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55"/>
  </w:style>
  <w:style w:type="paragraph" w:styleId="Heading1">
    <w:name w:val="heading 1"/>
    <w:basedOn w:val="Normal"/>
    <w:next w:val="Normal"/>
    <w:link w:val="Heading1Char"/>
    <w:uiPriority w:val="9"/>
    <w:qFormat/>
    <w:rsid w:val="002232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385"/>
  </w:style>
  <w:style w:type="paragraph" w:styleId="Footer">
    <w:name w:val="footer"/>
    <w:basedOn w:val="Normal"/>
    <w:link w:val="FooterChar"/>
    <w:uiPriority w:val="99"/>
    <w:unhideWhenUsed/>
    <w:rsid w:val="00B00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385"/>
  </w:style>
  <w:style w:type="character" w:customStyle="1" w:styleId="Heading1Char">
    <w:name w:val="Heading 1 Char"/>
    <w:basedOn w:val="DefaultParagraphFont"/>
    <w:link w:val="Heading1"/>
    <w:uiPriority w:val="9"/>
    <w:rsid w:val="002232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2325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3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hard.kaye@hhdugc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aig/Library/Group%20Containers/UBF8T346G9.Office/User%20Content.localized/Templates.localized/HHDUGC%20Letterhead%202023%20v5.0(0803202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HHDUGC Letterhead 2023 v5.0(08032023).dotx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McMinn</dc:creator>
  <cp:keywords/>
  <dc:description/>
  <cp:lastModifiedBy>Craig McMinn</cp:lastModifiedBy>
  <cp:revision>1</cp:revision>
  <cp:lastPrinted>2022-12-13T16:04:00Z</cp:lastPrinted>
  <dcterms:created xsi:type="dcterms:W3CDTF">2023-04-05T16:33:00Z</dcterms:created>
  <dcterms:modified xsi:type="dcterms:W3CDTF">2023-04-05T16:35:00Z</dcterms:modified>
</cp:coreProperties>
</file>